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/>
          <w:color w:val="333333"/>
          <w:kern w:val="0"/>
          <w:sz w:val="32"/>
          <w:szCs w:val="32"/>
          <w:shd w:val="clear" w:color="auto" w:fill="FFFFFF"/>
        </w:rPr>
        <w:t>江苏师范大学</w:t>
      </w:r>
      <w:r>
        <w:rPr>
          <w:rFonts w:hint="eastAsia" w:ascii="方正小标宋简体" w:eastAsia="方正小标宋简体"/>
          <w:color w:val="333333"/>
          <w:kern w:val="0"/>
          <w:sz w:val="32"/>
          <w:szCs w:val="32"/>
          <w:shd w:val="clear" w:color="auto" w:fill="FFFFFF"/>
          <w:lang w:eastAsia="zh-CN"/>
        </w:rPr>
        <w:t>第二批</w:t>
      </w:r>
      <w:r>
        <w:rPr>
          <w:rFonts w:hint="eastAsia" w:ascii="方正小标宋简体" w:eastAsia="方正小标宋简体"/>
          <w:color w:val="333333"/>
          <w:kern w:val="0"/>
          <w:sz w:val="32"/>
          <w:szCs w:val="32"/>
          <w:shd w:val="clear" w:color="auto" w:fill="FFFFFF"/>
        </w:rPr>
        <w:t>科研团队进驻分析测试中心科研平台申请表</w:t>
      </w:r>
    </w:p>
    <w:tbl>
      <w:tblPr>
        <w:tblStyle w:val="5"/>
        <w:tblW w:w="8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06"/>
        <w:gridCol w:w="227"/>
        <w:gridCol w:w="36"/>
        <w:gridCol w:w="388"/>
        <w:gridCol w:w="219"/>
        <w:gridCol w:w="429"/>
        <w:gridCol w:w="523"/>
        <w:gridCol w:w="286"/>
        <w:gridCol w:w="706"/>
        <w:gridCol w:w="751"/>
        <w:gridCol w:w="446"/>
        <w:gridCol w:w="504"/>
        <w:gridCol w:w="507"/>
        <w:gridCol w:w="202"/>
        <w:gridCol w:w="284"/>
        <w:gridCol w:w="708"/>
        <w:gridCol w:w="263"/>
        <w:gridCol w:w="163"/>
        <w:gridCol w:w="1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团队名称</w:t>
            </w:r>
          </w:p>
        </w:tc>
        <w:tc>
          <w:tcPr>
            <w:tcW w:w="7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依托单位</w:t>
            </w:r>
          </w:p>
        </w:tc>
        <w:tc>
          <w:tcPr>
            <w:tcW w:w="7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主要研究方向</w:t>
            </w:r>
          </w:p>
        </w:tc>
        <w:tc>
          <w:tcPr>
            <w:tcW w:w="7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申请进驻平台</w:t>
            </w:r>
          </w:p>
        </w:tc>
        <w:tc>
          <w:tcPr>
            <w:tcW w:w="70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团队带头人情况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姓名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学位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联系方式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94" w:hRule="atLeast"/>
          <w:jc w:val="center"/>
        </w:trPr>
        <w:tc>
          <w:tcPr>
            <w:tcW w:w="8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团队成员情况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姓名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工号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6位</w:t>
            </w:r>
            <w:r>
              <w:rPr>
                <w:rFonts w:hint="eastAsia" w:eastAsia="宋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所属单位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28" w:hRule="atLeast"/>
          <w:jc w:val="center"/>
        </w:trPr>
        <w:tc>
          <w:tcPr>
            <w:tcW w:w="8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团队带头人</w:t>
            </w:r>
            <w:r>
              <w:rPr>
                <w:rFonts w:eastAsia="宋体"/>
                <w:b/>
                <w:color w:val="000000"/>
                <w:szCs w:val="21"/>
              </w:rPr>
              <w:t>条件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（参考苏师大实〔2021〕4号</w:t>
            </w:r>
            <w:r>
              <w:rPr>
                <w:rFonts w:hint="eastAsia" w:eastAsia="宋体"/>
                <w:b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eastAsia="宋体"/>
                <w:b/>
                <w:color w:val="000000"/>
                <w:szCs w:val="21"/>
              </w:rPr>
              <w:t>《江苏师范大学科研团队进驻分析测试中心实施细则</w:t>
            </w:r>
          </w:p>
          <w:p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(2021年修订)》第六条</w:t>
            </w:r>
            <w:r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96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项目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级别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名称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编号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研究期限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52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52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52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63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获奖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级别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名称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等级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获得时间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论文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期刊名称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论文题目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作者类型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年卷期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4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三年</w:t>
            </w:r>
            <w:r>
              <w:rPr>
                <w:rFonts w:hint="eastAsia" w:eastAsia="宋体"/>
                <w:color w:val="000000"/>
                <w:szCs w:val="21"/>
                <w:lang w:eastAsia="zh-CN"/>
              </w:rPr>
              <w:t>到</w:t>
            </w:r>
            <w:r>
              <w:rPr>
                <w:rFonts w:hint="eastAsia" w:eastAsia="宋体"/>
                <w:color w:val="000000"/>
                <w:szCs w:val="21"/>
              </w:rPr>
              <w:t>账经费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 xml:space="preserve">       万元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科技成果转化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 xml:space="preserve">        万元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孵化企业价值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38" w:hRule="exact"/>
          <w:jc w:val="center"/>
        </w:trPr>
        <w:tc>
          <w:tcPr>
            <w:tcW w:w="8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团队</w:t>
            </w:r>
            <w:r>
              <w:rPr>
                <w:rFonts w:eastAsia="宋体"/>
                <w:b/>
                <w:color w:val="000000"/>
                <w:szCs w:val="21"/>
              </w:rPr>
              <w:t>条件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（参考苏师大实〔2021〕4号</w:t>
            </w:r>
            <w:r>
              <w:rPr>
                <w:rFonts w:hint="eastAsia" w:eastAsia="宋体"/>
                <w:b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eastAsia="宋体"/>
                <w:b/>
                <w:color w:val="000000"/>
                <w:szCs w:val="21"/>
              </w:rPr>
              <w:t>《江苏师范大学科研团队进驻分析测试中心实施细则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(2021年修订)》第</w:t>
            </w:r>
            <w:r>
              <w:rPr>
                <w:rFonts w:hint="eastAsia" w:eastAsia="宋体"/>
                <w:b/>
                <w:color w:val="000000"/>
                <w:szCs w:val="21"/>
                <w:lang w:eastAsia="zh-CN"/>
              </w:rPr>
              <w:t>七</w:t>
            </w:r>
            <w:r>
              <w:rPr>
                <w:rFonts w:hint="eastAsia" w:eastAsia="宋体"/>
                <w:b/>
                <w:color w:val="000000"/>
                <w:szCs w:val="21"/>
              </w:rPr>
              <w:t>条</w:t>
            </w:r>
            <w:r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5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在账经费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团队人数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团队总在账经费（万元</w:t>
            </w:r>
            <w:r>
              <w:rPr>
                <w:rFonts w:eastAsia="宋体"/>
                <w:color w:val="000000"/>
                <w:szCs w:val="21"/>
              </w:rPr>
              <w:t>）</w:t>
            </w:r>
          </w:p>
        </w:tc>
        <w:tc>
          <w:tcPr>
            <w:tcW w:w="3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团队人均</w:t>
            </w:r>
            <w:r>
              <w:rPr>
                <w:rFonts w:eastAsia="宋体"/>
                <w:color w:val="000000"/>
                <w:szCs w:val="21"/>
              </w:rPr>
              <w:t>在账经费</w:t>
            </w:r>
            <w:r>
              <w:rPr>
                <w:rFonts w:hint="eastAsia" w:eastAsia="宋体"/>
                <w:color w:val="000000"/>
                <w:szCs w:val="21"/>
              </w:rPr>
              <w:t>（万元/人</w:t>
            </w:r>
            <w:r>
              <w:rPr>
                <w:rFonts w:eastAsia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4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4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在研</w:t>
            </w:r>
            <w:r>
              <w:rPr>
                <w:rFonts w:eastAsia="宋体"/>
                <w:color w:val="000000"/>
                <w:szCs w:val="21"/>
              </w:rPr>
              <w:t>省部级以上项目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项目级别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项目名称与编号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项目负责人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研究期限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9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9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9" w:hRule="exact"/>
          <w:jc w:val="center"/>
        </w:trPr>
        <w:tc>
          <w:tcPr>
            <w:tcW w:w="103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201</w:t>
            </w: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eastAsia="宋体"/>
                <w:color w:val="000000"/>
                <w:szCs w:val="21"/>
              </w:rPr>
              <w:t>年以来</w:t>
            </w:r>
            <w:r>
              <w:rPr>
                <w:rFonts w:eastAsia="宋体"/>
                <w:color w:val="000000"/>
                <w:szCs w:val="21"/>
              </w:rPr>
              <w:t>团队</w:t>
            </w:r>
            <w:bookmarkStart w:id="0" w:name="_GoBack"/>
            <w:bookmarkEnd w:id="0"/>
            <w:r>
              <w:rPr>
                <w:rFonts w:eastAsia="宋体"/>
                <w:color w:val="000000"/>
                <w:szCs w:val="21"/>
              </w:rPr>
              <w:t>发表论文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期刊名称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论文题目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年卷期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第一作者/通讯作者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6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201</w:t>
            </w: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eastAsia="宋体"/>
                <w:color w:val="000000"/>
                <w:szCs w:val="21"/>
              </w:rPr>
              <w:t>年以来</w:t>
            </w:r>
            <w:r>
              <w:rPr>
                <w:rFonts w:eastAsia="宋体"/>
                <w:color w:val="000000"/>
                <w:szCs w:val="21"/>
              </w:rPr>
              <w:t>团队</w:t>
            </w:r>
            <w:r>
              <w:rPr>
                <w:rFonts w:hint="eastAsia" w:eastAsia="宋体"/>
                <w:color w:val="000000"/>
                <w:szCs w:val="21"/>
              </w:rPr>
              <w:t>获得授权发明专利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授权号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专利名称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授权时间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专利权人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52" w:hRule="exact"/>
          <w:jc w:val="center"/>
        </w:trPr>
        <w:tc>
          <w:tcPr>
            <w:tcW w:w="10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7" w:leftChars="-32" w:right="-59" w:rightChars="-28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189" w:hRule="atLeast"/>
          <w:jc w:val="center"/>
        </w:trPr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团队其他代表性成果</w:t>
            </w:r>
          </w:p>
        </w:tc>
        <w:tc>
          <w:tcPr>
            <w:tcW w:w="76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（</w:t>
            </w:r>
            <w:r>
              <w:rPr>
                <w:rFonts w:hint="eastAsia" w:eastAsia="宋体"/>
                <w:color w:val="000000"/>
                <w:szCs w:val="21"/>
              </w:rPr>
              <w:t>选填，</w:t>
            </w:r>
            <w:r>
              <w:rPr>
                <w:rFonts w:eastAsia="宋体"/>
                <w:color w:val="000000"/>
                <w:szCs w:val="21"/>
              </w:rPr>
              <w:t>需提供</w:t>
            </w:r>
            <w:r>
              <w:rPr>
                <w:rFonts w:hint="eastAsia" w:eastAsia="宋体"/>
                <w:color w:val="000000"/>
                <w:szCs w:val="21"/>
              </w:rPr>
              <w:t>支撑</w:t>
            </w:r>
            <w:r>
              <w:rPr>
                <w:rFonts w:eastAsia="宋体"/>
                <w:color w:val="000000"/>
                <w:szCs w:val="21"/>
              </w:rPr>
              <w:t>材料）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8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团队进驻期内预期成果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b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（参考苏师大实〔2021〕4号</w:t>
            </w:r>
            <w:r>
              <w:rPr>
                <w:rFonts w:hint="eastAsia" w:eastAsia="宋体"/>
                <w:b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eastAsia="宋体"/>
                <w:b/>
                <w:color w:val="000000"/>
                <w:szCs w:val="21"/>
              </w:rPr>
              <w:t>《江苏师范大学科研团队进驻分析测试中心实施细则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b/>
                <w:color w:val="000000"/>
                <w:szCs w:val="21"/>
              </w:rPr>
              <w:t>(2021年修订)》第</w:t>
            </w:r>
            <w:r>
              <w:rPr>
                <w:rFonts w:hint="eastAsia" w:eastAsia="宋体"/>
                <w:b/>
                <w:color w:val="000000"/>
                <w:szCs w:val="21"/>
                <w:lang w:eastAsia="zh-CN"/>
              </w:rPr>
              <w:t>十二</w:t>
            </w:r>
            <w:r>
              <w:rPr>
                <w:rFonts w:hint="eastAsia" w:eastAsia="宋体"/>
                <w:b/>
                <w:color w:val="000000"/>
                <w:szCs w:val="21"/>
              </w:rPr>
              <w:t>条</w:t>
            </w:r>
            <w:r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270" w:hRule="atLeast"/>
          <w:jc w:val="center"/>
        </w:trPr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项目、经费、获奖、论文、专利等成果</w:t>
            </w:r>
          </w:p>
        </w:tc>
        <w:tc>
          <w:tcPr>
            <w:tcW w:w="76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67" w:hRule="atLeast"/>
          <w:jc w:val="center"/>
        </w:trPr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相关承诺</w:t>
            </w:r>
          </w:p>
        </w:tc>
        <w:tc>
          <w:tcPr>
            <w:tcW w:w="76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本人承诺：进驻期内，本人所带领的</w:t>
            </w:r>
            <w:r>
              <w:rPr>
                <w:rFonts w:eastAsia="宋体"/>
                <w:color w:val="000000"/>
                <w:szCs w:val="21"/>
              </w:rPr>
              <w:t>团队</w:t>
            </w:r>
            <w:r>
              <w:rPr>
                <w:rFonts w:hint="eastAsia" w:eastAsia="宋体"/>
                <w:color w:val="000000"/>
                <w:szCs w:val="21"/>
              </w:rPr>
              <w:t>严格</w:t>
            </w:r>
            <w:r>
              <w:rPr>
                <w:rFonts w:eastAsia="宋体"/>
                <w:color w:val="000000"/>
                <w:szCs w:val="21"/>
              </w:rPr>
              <w:t>遵守</w:t>
            </w:r>
            <w:r>
              <w:rPr>
                <w:rFonts w:hint="eastAsia" w:eastAsia="宋体"/>
                <w:color w:val="000000"/>
                <w:szCs w:val="21"/>
              </w:rPr>
              <w:t>学术伦理、学校</w:t>
            </w:r>
            <w:r>
              <w:rPr>
                <w:rFonts w:eastAsia="宋体"/>
                <w:color w:val="000000"/>
                <w:szCs w:val="21"/>
              </w:rPr>
              <w:t>实验室安全及环境安全的相关规定，</w:t>
            </w:r>
            <w:r>
              <w:rPr>
                <w:rFonts w:hint="eastAsia" w:eastAsia="宋体"/>
                <w:color w:val="000000"/>
                <w:szCs w:val="21"/>
              </w:rPr>
              <w:t>团队在研究项目过程中无重大安全隐患、严重环境和噪音污染</w:t>
            </w:r>
            <w:r>
              <w:rPr>
                <w:rFonts w:eastAsia="宋体"/>
                <w:color w:val="000000"/>
                <w:szCs w:val="21"/>
              </w:rPr>
              <w:t>。</w:t>
            </w:r>
          </w:p>
          <w:p>
            <w:pPr>
              <w:spacing w:line="260" w:lineRule="exact"/>
              <w:ind w:firstLine="420"/>
              <w:jc w:val="left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本人</w:t>
            </w:r>
            <w:r>
              <w:rPr>
                <w:rFonts w:eastAsia="宋体"/>
                <w:color w:val="000000"/>
                <w:szCs w:val="21"/>
              </w:rPr>
              <w:t>承诺本申请书中所有内容</w:t>
            </w:r>
            <w:r>
              <w:rPr>
                <w:rFonts w:hint="eastAsia" w:eastAsia="宋体"/>
                <w:color w:val="000000"/>
                <w:szCs w:val="21"/>
              </w:rPr>
              <w:t>均</w:t>
            </w:r>
            <w:r>
              <w:rPr>
                <w:rFonts w:eastAsia="宋体"/>
                <w:color w:val="000000"/>
                <w:szCs w:val="21"/>
              </w:rPr>
              <w:t>真实有效</w:t>
            </w:r>
            <w:r>
              <w:rPr>
                <w:rFonts w:hint="eastAsia" w:eastAsia="宋体"/>
                <w:color w:val="000000"/>
                <w:szCs w:val="21"/>
              </w:rPr>
              <w:t>！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团队</w:t>
            </w:r>
            <w:r>
              <w:rPr>
                <w:rFonts w:hint="eastAsia" w:eastAsia="宋体"/>
                <w:color w:val="000000"/>
                <w:szCs w:val="21"/>
              </w:rPr>
              <w:t>带头人（签字）：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eastAsia="宋体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eastAsia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929" w:hRule="atLeast"/>
          <w:jc w:val="center"/>
        </w:trPr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所在单位意见</w:t>
            </w:r>
          </w:p>
        </w:tc>
        <w:tc>
          <w:tcPr>
            <w:tcW w:w="76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负责人（签字）：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（公章）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</w:t>
            </w:r>
            <w:r>
              <w:rPr>
                <w:rFonts w:hint="eastAsia" w:eastAsia="宋体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eastAsia="宋体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eastAsia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01" w:hRule="atLeast"/>
          <w:jc w:val="center"/>
        </w:trPr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领导小组意见</w:t>
            </w:r>
          </w:p>
        </w:tc>
        <w:tc>
          <w:tcPr>
            <w:tcW w:w="76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负责人（签字）：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（公章）</w:t>
            </w:r>
          </w:p>
          <w:p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</w:t>
            </w:r>
            <w:r>
              <w:rPr>
                <w:rFonts w:hint="eastAsia" w:eastAsia="宋体"/>
                <w:color w:val="000000"/>
                <w:szCs w:val="21"/>
              </w:rPr>
              <w:t xml:space="preserve">                  </w:t>
            </w:r>
          </w:p>
          <w:p>
            <w:pPr>
              <w:spacing w:line="260" w:lineRule="exact"/>
              <w:ind w:firstLine="3570" w:firstLineChars="1700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eastAsia="宋体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eastAsia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DD76E4"/>
    <w:rsid w:val="00001BA9"/>
    <w:rsid w:val="0001224F"/>
    <w:rsid w:val="000761D3"/>
    <w:rsid w:val="000D0E7A"/>
    <w:rsid w:val="000F7F0E"/>
    <w:rsid w:val="001A60C2"/>
    <w:rsid w:val="001E1D13"/>
    <w:rsid w:val="00203842"/>
    <w:rsid w:val="0020401B"/>
    <w:rsid w:val="002E0529"/>
    <w:rsid w:val="003656C9"/>
    <w:rsid w:val="003A5930"/>
    <w:rsid w:val="003C03AD"/>
    <w:rsid w:val="003D34CC"/>
    <w:rsid w:val="0042462E"/>
    <w:rsid w:val="00464324"/>
    <w:rsid w:val="00497F63"/>
    <w:rsid w:val="00503A18"/>
    <w:rsid w:val="0051289C"/>
    <w:rsid w:val="00554809"/>
    <w:rsid w:val="00554C82"/>
    <w:rsid w:val="005C7DB6"/>
    <w:rsid w:val="005D25D3"/>
    <w:rsid w:val="005D3BF5"/>
    <w:rsid w:val="005E4F31"/>
    <w:rsid w:val="00626743"/>
    <w:rsid w:val="006A7CC0"/>
    <w:rsid w:val="006C5F0F"/>
    <w:rsid w:val="006E6DAF"/>
    <w:rsid w:val="006E73B8"/>
    <w:rsid w:val="006F2D77"/>
    <w:rsid w:val="00777F32"/>
    <w:rsid w:val="007C2698"/>
    <w:rsid w:val="007C2F09"/>
    <w:rsid w:val="008112E9"/>
    <w:rsid w:val="00841737"/>
    <w:rsid w:val="00860CCD"/>
    <w:rsid w:val="00864FAD"/>
    <w:rsid w:val="0087771E"/>
    <w:rsid w:val="008900F4"/>
    <w:rsid w:val="00962DF8"/>
    <w:rsid w:val="009A75E1"/>
    <w:rsid w:val="009B2B01"/>
    <w:rsid w:val="009D6EC9"/>
    <w:rsid w:val="00A24338"/>
    <w:rsid w:val="00B20FEE"/>
    <w:rsid w:val="00B409FC"/>
    <w:rsid w:val="00B52640"/>
    <w:rsid w:val="00B52ED4"/>
    <w:rsid w:val="00B76811"/>
    <w:rsid w:val="00BC19BF"/>
    <w:rsid w:val="00BD0498"/>
    <w:rsid w:val="00C02BDC"/>
    <w:rsid w:val="00C42E20"/>
    <w:rsid w:val="00CA2BAF"/>
    <w:rsid w:val="00CC34B2"/>
    <w:rsid w:val="00CF2849"/>
    <w:rsid w:val="00D15896"/>
    <w:rsid w:val="00D16F38"/>
    <w:rsid w:val="00D17BC8"/>
    <w:rsid w:val="00D71F89"/>
    <w:rsid w:val="00DA2F9B"/>
    <w:rsid w:val="00DB7831"/>
    <w:rsid w:val="00DE2F08"/>
    <w:rsid w:val="00DE66CF"/>
    <w:rsid w:val="00E36CB0"/>
    <w:rsid w:val="00EC6B9F"/>
    <w:rsid w:val="00F66242"/>
    <w:rsid w:val="00FA0F3A"/>
    <w:rsid w:val="00FD35BD"/>
    <w:rsid w:val="09A97D6B"/>
    <w:rsid w:val="09DB338B"/>
    <w:rsid w:val="0FBE2538"/>
    <w:rsid w:val="12411960"/>
    <w:rsid w:val="147F3E6E"/>
    <w:rsid w:val="177B6F06"/>
    <w:rsid w:val="244454DC"/>
    <w:rsid w:val="26DD76E4"/>
    <w:rsid w:val="34F36D2B"/>
    <w:rsid w:val="35404692"/>
    <w:rsid w:val="41043A5B"/>
    <w:rsid w:val="484A33CA"/>
    <w:rsid w:val="48E03FDC"/>
    <w:rsid w:val="4C232E46"/>
    <w:rsid w:val="514D38DF"/>
    <w:rsid w:val="542D4FFB"/>
    <w:rsid w:val="626C4BA3"/>
    <w:rsid w:val="6D535020"/>
    <w:rsid w:val="6DE6160C"/>
    <w:rsid w:val="759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5</Pages>
  <Words>195</Words>
  <Characters>1118</Characters>
  <Lines>9</Lines>
  <Paragraphs>2</Paragraphs>
  <TotalTime>2</TotalTime>
  <ScaleCrop>false</ScaleCrop>
  <LinksUpToDate>false</LinksUpToDate>
  <CharactersWithSpaces>1311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2018-11-20T09:59:00Z</dcterms:created>
  <dc:creator>nannan</dc:creator>
  <cp:lastModifiedBy>郭秀萍</cp:lastModifiedBy>
  <cp:lastPrinted>2019-03-26T08:47:00Z</cp:lastPrinted>
  <dcterms:modified xsi:type="dcterms:W3CDTF">2021-10-29T01:09:08Z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3D001B6119CF4C138ED4E8D4434E2617</vt:lpwstr>
  </property>
</Properties>
</file>